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D4" w:rsidRDefault="00877ED4" w:rsidP="00877E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Valg af medlemmer af Naalakkersuisut</w:t>
      </w:r>
    </w:p>
    <w:p w:rsidR="00877ED4" w:rsidRDefault="00877ED4" w:rsidP="0087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(Formanden for Naalakkersuisut)</w:t>
      </w:r>
    </w:p>
    <w:p w:rsidR="00877ED4" w:rsidRDefault="00877ED4" w:rsidP="00877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ED4" w:rsidRDefault="00877ED4" w:rsidP="00877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Forelæggelsesnotat</w:t>
      </w:r>
    </w:p>
    <w:p w:rsidR="00877ED4" w:rsidRDefault="00877ED4" w:rsidP="0087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(Formanden for Naalakkersuisut)</w:t>
      </w:r>
    </w:p>
    <w:p w:rsidR="00877ED4" w:rsidRDefault="00877ED4" w:rsidP="0087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D4" w:rsidRDefault="00877ED4" w:rsidP="00877ED4">
      <w:pPr>
        <w:rPr>
          <w:rFonts w:ascii="Times New Roman" w:hAnsi="Times New Roman" w:cs="Times New Roman"/>
          <w:lang w:val="kl-GL"/>
        </w:rPr>
      </w:pPr>
      <w:r>
        <w:rPr>
          <w:rFonts w:ascii="Times New Roman" w:hAnsi="Times New Roman" w:cs="Times New Roman"/>
          <w:lang w:val="kl-GL"/>
        </w:rPr>
        <w:t>Jeg skal hermed takke Formandskabet for at give mig plads på dagsordenen for dagens møde i Inatsisartut, til at fremlægge en indstilling til en ændret sammensætning af Naalakkersuisut.</w:t>
      </w:r>
    </w:p>
    <w:p w:rsidR="00877ED4" w:rsidRDefault="006E0411" w:rsidP="00877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l-GL"/>
        </w:rPr>
        <w:t xml:space="preserve">Som formand for </w:t>
      </w:r>
      <w:r w:rsidR="004D6956">
        <w:rPr>
          <w:rFonts w:ascii="Times New Roman" w:hAnsi="Times New Roman" w:cs="Times New Roman"/>
          <w:lang w:val="kl-GL"/>
        </w:rPr>
        <w:t xml:space="preserve">Naalakkersuisut har </w:t>
      </w:r>
      <w:r>
        <w:rPr>
          <w:rFonts w:ascii="Times New Roman" w:hAnsi="Times New Roman" w:cs="Times New Roman"/>
          <w:lang w:val="kl-GL"/>
        </w:rPr>
        <w:t xml:space="preserve">jeg </w:t>
      </w:r>
      <w:r w:rsidR="00877ED4">
        <w:rPr>
          <w:rFonts w:ascii="Times New Roman" w:hAnsi="Times New Roman" w:cs="Times New Roman"/>
        </w:rPr>
        <w:t>besluttet a</w:t>
      </w:r>
      <w:r w:rsidR="004D6956">
        <w:rPr>
          <w:rFonts w:ascii="Times New Roman" w:hAnsi="Times New Roman" w:cs="Times New Roman"/>
        </w:rPr>
        <w:t>t</w:t>
      </w:r>
      <w:r w:rsidR="00877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indstille </w:t>
      </w:r>
      <w:r w:rsidR="00877ED4">
        <w:rPr>
          <w:rFonts w:ascii="Times New Roman" w:hAnsi="Times New Roman" w:cs="Times New Roman"/>
        </w:rPr>
        <w:t xml:space="preserve">en ændring af sammensætningen </w:t>
      </w:r>
      <w:r w:rsidR="004D6956">
        <w:rPr>
          <w:rFonts w:ascii="Times New Roman" w:hAnsi="Times New Roman" w:cs="Times New Roman"/>
        </w:rPr>
        <w:t>af Naalakkersuisut</w:t>
      </w:r>
      <w:r>
        <w:rPr>
          <w:rFonts w:ascii="Times New Roman" w:hAnsi="Times New Roman" w:cs="Times New Roman"/>
        </w:rPr>
        <w:t>. Min indstilling</w:t>
      </w:r>
      <w:r w:rsidR="004D6956">
        <w:rPr>
          <w:rFonts w:ascii="Times New Roman" w:hAnsi="Times New Roman" w:cs="Times New Roman"/>
        </w:rPr>
        <w:t xml:space="preserve"> </w:t>
      </w:r>
      <w:r w:rsidR="00877ED4">
        <w:rPr>
          <w:rFonts w:ascii="Times New Roman" w:hAnsi="Times New Roman" w:cs="Times New Roman"/>
        </w:rPr>
        <w:t xml:space="preserve">består i, at </w:t>
      </w:r>
      <w:r w:rsidR="00F87C78">
        <w:rPr>
          <w:rFonts w:ascii="Times New Roman" w:hAnsi="Times New Roman" w:cs="Times New Roman"/>
        </w:rPr>
        <w:t>Karl Frederik Danielsen</w:t>
      </w:r>
      <w:r w:rsidR="00AE2506">
        <w:rPr>
          <w:rFonts w:ascii="Times New Roman" w:hAnsi="Times New Roman" w:cs="Times New Roman"/>
        </w:rPr>
        <w:t>, Siumut</w:t>
      </w:r>
      <w:r w:rsidR="00082F8C">
        <w:rPr>
          <w:rFonts w:ascii="Times New Roman" w:hAnsi="Times New Roman" w:cs="Times New Roman"/>
        </w:rPr>
        <w:t xml:space="preserve"> indtræder i Naalakkersuisut. Samtidig udtræder </w:t>
      </w:r>
      <w:r w:rsidR="00877ED4">
        <w:rPr>
          <w:rFonts w:ascii="Times New Roman" w:hAnsi="Times New Roman" w:cs="Times New Roman"/>
        </w:rPr>
        <w:t>Simon Simonsen, Siumut</w:t>
      </w:r>
      <w:r w:rsidR="00082F8C">
        <w:rPr>
          <w:rFonts w:ascii="Times New Roman" w:hAnsi="Times New Roman" w:cs="Times New Roman"/>
        </w:rPr>
        <w:t xml:space="preserve"> </w:t>
      </w:r>
      <w:r w:rsidR="002A4350">
        <w:rPr>
          <w:rFonts w:ascii="Times New Roman" w:hAnsi="Times New Roman" w:cs="Times New Roman"/>
        </w:rPr>
        <w:t xml:space="preserve">af Naalakkersuisut. </w:t>
      </w:r>
    </w:p>
    <w:p w:rsidR="00082F8C" w:rsidRDefault="00082F8C" w:rsidP="00082F8C">
      <w:pPr>
        <w:rPr>
          <w:rFonts w:ascii="Times New Roman" w:hAnsi="Times New Roman" w:cs="Times New Roman"/>
          <w:lang w:val="kl-GL"/>
        </w:rPr>
      </w:pPr>
      <w:r>
        <w:rPr>
          <w:rFonts w:ascii="Times New Roman" w:hAnsi="Times New Roman" w:cs="Times New Roman"/>
          <w:lang w:val="kl-GL"/>
        </w:rPr>
        <w:t xml:space="preserve">I medfør af Inatsisartutlov om Inatsisartut og Naalakkersuisut § 22, stk. 3 samt Forretningsorden for Inatsisartut § 5, stk. 3 indstiller jeg således, at Inatsisartut vælger følgende medlemmer til Naalakkersuisut: </w:t>
      </w:r>
    </w:p>
    <w:p w:rsidR="00082F8C" w:rsidRPr="00513D61" w:rsidRDefault="00513D61" w:rsidP="00082F8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lang w:val="kl-GL"/>
        </w:rPr>
      </w:pPr>
      <w:r w:rsidRPr="00513D61">
        <w:rPr>
          <w:rFonts w:ascii="Times New Roman" w:hAnsi="Times New Roman" w:cs="Times New Roman"/>
          <w:lang w:val="kl-GL"/>
        </w:rPr>
        <w:t xml:space="preserve">Siverth K. </w:t>
      </w:r>
      <w:r>
        <w:rPr>
          <w:rFonts w:ascii="Times New Roman" w:hAnsi="Times New Roman" w:cs="Times New Roman"/>
          <w:lang w:val="kl-GL"/>
        </w:rPr>
        <w:t>Heilmann, Atassut</w:t>
      </w:r>
      <w:r w:rsidR="00082F8C" w:rsidRPr="00513D61">
        <w:rPr>
          <w:rFonts w:ascii="Times New Roman" w:hAnsi="Times New Roman" w:cs="Times New Roman"/>
          <w:lang w:val="kl-GL"/>
        </w:rPr>
        <w:t>.</w:t>
      </w:r>
    </w:p>
    <w:p w:rsidR="00082F8C" w:rsidRDefault="00082F8C" w:rsidP="00082F8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lang w:val="kl-GL"/>
        </w:rPr>
      </w:pPr>
      <w:r w:rsidRPr="00513D61">
        <w:rPr>
          <w:rFonts w:ascii="Times New Roman" w:hAnsi="Times New Roman" w:cs="Times New Roman"/>
          <w:lang w:val="kl-GL"/>
        </w:rPr>
        <w:t>Vittus Qujaukitsoq, Nunatta Qitornai.</w:t>
      </w:r>
    </w:p>
    <w:p w:rsidR="00AE2506" w:rsidRPr="00513D61" w:rsidRDefault="006B2477" w:rsidP="00082F8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lang w:val="kl-GL"/>
        </w:rPr>
      </w:pPr>
      <w:r>
        <w:rPr>
          <w:rFonts w:ascii="Times New Roman" w:hAnsi="Times New Roman" w:cs="Times New Roman"/>
          <w:lang w:val="kl-GL"/>
        </w:rPr>
        <w:t xml:space="preserve">Karl Frederik </w:t>
      </w:r>
      <w:r w:rsidR="00381732">
        <w:rPr>
          <w:rFonts w:ascii="Times New Roman" w:hAnsi="Times New Roman" w:cs="Times New Roman"/>
          <w:lang w:val="kl-GL"/>
        </w:rPr>
        <w:t>Danielsen, Siumut.</w:t>
      </w:r>
    </w:p>
    <w:p w:rsidR="00082F8C" w:rsidRPr="00513D61" w:rsidRDefault="00082F8C" w:rsidP="00082F8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lang w:val="kl-GL"/>
        </w:rPr>
      </w:pPr>
      <w:r w:rsidRPr="00513D61">
        <w:rPr>
          <w:rFonts w:ascii="Times New Roman" w:hAnsi="Times New Roman" w:cs="Times New Roman"/>
          <w:lang w:val="kl-GL"/>
        </w:rPr>
        <w:t>Ane Lone Bagger, Siumut.</w:t>
      </w:r>
    </w:p>
    <w:p w:rsidR="00082F8C" w:rsidRPr="00513D61" w:rsidRDefault="00082F8C" w:rsidP="00082F8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lang w:val="kl-GL"/>
        </w:rPr>
      </w:pPr>
      <w:r w:rsidRPr="00513D61">
        <w:rPr>
          <w:rFonts w:ascii="Times New Roman" w:hAnsi="Times New Roman" w:cs="Times New Roman"/>
          <w:lang w:val="kl-GL"/>
        </w:rPr>
        <w:t>Nikkulaat Jeremiassen, Siumut.</w:t>
      </w:r>
    </w:p>
    <w:p w:rsidR="00082F8C" w:rsidRDefault="00082F8C" w:rsidP="00082F8C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 w:rsidRPr="00513D61">
        <w:rPr>
          <w:rFonts w:ascii="Times New Roman" w:hAnsi="Times New Roman" w:cs="Times New Roman"/>
          <w:lang w:val="kl-GL"/>
        </w:rPr>
        <w:t xml:space="preserve">Martha Abelsen, </w:t>
      </w:r>
      <w:r w:rsidRPr="00FC5DAA">
        <w:rPr>
          <w:rFonts w:ascii="Times New Roman" w:hAnsi="Times New Roman" w:cs="Times New Roman"/>
          <w:lang w:val="kl-GL"/>
        </w:rPr>
        <w:t>Siumut.</w:t>
      </w:r>
    </w:p>
    <w:p w:rsidR="00082F8C" w:rsidRDefault="00513D61" w:rsidP="00082F8C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Aqqalu Jerimiassen, Atassut</w:t>
      </w:r>
      <w:r w:rsidR="00082F8C">
        <w:rPr>
          <w:rFonts w:ascii="Times New Roman" w:hAnsi="Times New Roman" w:cs="Times New Roman"/>
        </w:rPr>
        <w:t>.</w:t>
      </w:r>
    </w:p>
    <w:p w:rsidR="00082F8C" w:rsidRPr="00636929" w:rsidRDefault="00082F8C" w:rsidP="00514453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 w:rsidRPr="00636929">
        <w:rPr>
          <w:rFonts w:ascii="Times New Roman" w:hAnsi="Times New Roman" w:cs="Times New Roman"/>
        </w:rPr>
        <w:t>Erik Jensen, Siumut.</w:t>
      </w:r>
    </w:p>
    <w:p w:rsidR="00877ED4" w:rsidRDefault="00877ED4" w:rsidP="00877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Jeg skal i denne forbindelse benytte lejligheden til at takke </w:t>
      </w:r>
      <w:r w:rsidR="002A4350">
        <w:rPr>
          <w:rFonts w:ascii="Times New Roman" w:hAnsi="Times New Roman" w:cs="Times New Roman"/>
        </w:rPr>
        <w:t xml:space="preserve">Simon Simonsen, </w:t>
      </w:r>
      <w:r>
        <w:rPr>
          <w:rFonts w:ascii="Times New Roman" w:hAnsi="Times New Roman" w:cs="Times New Roman"/>
        </w:rPr>
        <w:t>for samarbejdet i Naalakkersuisut.</w:t>
      </w:r>
    </w:p>
    <w:p w:rsidR="00204CFA" w:rsidRDefault="00877ED4" w:rsidP="00877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Ressortansvaret for </w:t>
      </w:r>
      <w:r w:rsidR="002A4350">
        <w:rPr>
          <w:rFonts w:ascii="Times New Roman" w:hAnsi="Times New Roman" w:cs="Times New Roman"/>
        </w:rPr>
        <w:t xml:space="preserve">Boliger og Infrastruktur </w:t>
      </w:r>
      <w:r>
        <w:rPr>
          <w:rFonts w:ascii="Times New Roman" w:hAnsi="Times New Roman" w:cs="Times New Roman"/>
        </w:rPr>
        <w:t xml:space="preserve">har </w:t>
      </w:r>
      <w:r w:rsidR="00082F8C">
        <w:rPr>
          <w:rFonts w:ascii="Times New Roman" w:hAnsi="Times New Roman" w:cs="Times New Roman"/>
        </w:rPr>
        <w:t>siden</w:t>
      </w:r>
      <w:r>
        <w:rPr>
          <w:rFonts w:ascii="Times New Roman" w:hAnsi="Times New Roman" w:cs="Times New Roman"/>
        </w:rPr>
        <w:t xml:space="preserve"> den </w:t>
      </w:r>
      <w:r w:rsidR="00082F8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082F8C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 xml:space="preserve"> 2018 været varetaget af Naalakkersuisoq for </w:t>
      </w:r>
      <w:r w:rsidR="002A4350">
        <w:rPr>
          <w:rFonts w:ascii="Times New Roman" w:hAnsi="Times New Roman" w:cs="Times New Roman"/>
        </w:rPr>
        <w:t>Erhverv og Energi Aqqalu Jerimiassen, Atassut</w:t>
      </w:r>
      <w:r>
        <w:rPr>
          <w:rFonts w:ascii="Times New Roman" w:hAnsi="Times New Roman" w:cs="Times New Roman"/>
        </w:rPr>
        <w:t xml:space="preserve">. Jeg vil gerne benytte lejligheden til at takke </w:t>
      </w:r>
      <w:r w:rsidR="002A4350">
        <w:rPr>
          <w:rFonts w:ascii="Times New Roman" w:hAnsi="Times New Roman" w:cs="Times New Roman"/>
        </w:rPr>
        <w:t xml:space="preserve">Aqqalu Jerimiassen </w:t>
      </w:r>
      <w:r>
        <w:rPr>
          <w:rFonts w:ascii="Times New Roman" w:hAnsi="Times New Roman" w:cs="Times New Roman"/>
        </w:rPr>
        <w:t>for denne indsats.</w:t>
      </w:r>
    </w:p>
    <w:p w:rsidR="00877ED4" w:rsidRDefault="00204CFA" w:rsidP="00877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 et særligt område, nemlig behandlingen af </w:t>
      </w:r>
      <w:r w:rsidRPr="00204CFA">
        <w:rPr>
          <w:rFonts w:ascii="Times New Roman" w:hAnsi="Times New Roman" w:cs="Times New Roman"/>
        </w:rPr>
        <w:t>forslag til Inatsisartutlov om nye lufthavne i Nuuk, Ilulissat og Qaqortoq</w:t>
      </w:r>
      <w:r>
        <w:rPr>
          <w:rFonts w:ascii="Times New Roman" w:hAnsi="Times New Roman" w:cs="Times New Roman"/>
        </w:rPr>
        <w:t>, har det politiske ansvar været</w:t>
      </w:r>
      <w:r w:rsidRPr="00204CFA">
        <w:rPr>
          <w:rFonts w:ascii="Times New Roman" w:hAnsi="Times New Roman" w:cs="Times New Roman"/>
        </w:rPr>
        <w:t xml:space="preserve"> varetaget af Naalakkersuisoq for Finanser og Nordisk Samarbejde Vittus Qujaukitsoq</w:t>
      </w:r>
      <w:r>
        <w:rPr>
          <w:rFonts w:ascii="Times New Roman" w:hAnsi="Times New Roman" w:cs="Times New Roman"/>
        </w:rPr>
        <w:t>, Nunatta Qitornai. Jeg vil gerne takke Vittus Qujaukitsoq for denne indsats.</w:t>
      </w:r>
      <w:r w:rsidR="00877ED4">
        <w:rPr>
          <w:rFonts w:ascii="Times New Roman" w:hAnsi="Times New Roman" w:cs="Times New Roman"/>
        </w:rPr>
        <w:t xml:space="preserve">  </w:t>
      </w:r>
    </w:p>
    <w:p w:rsidR="00877ED4" w:rsidRDefault="00877ED4" w:rsidP="00877ED4">
      <w:pPr>
        <w:rPr>
          <w:rFonts w:ascii="Times New Roman" w:hAnsi="Times New Roman" w:cs="Times New Roman"/>
          <w:lang w:val="kl-GL"/>
        </w:rPr>
      </w:pPr>
      <w:r>
        <w:rPr>
          <w:rFonts w:ascii="Times New Roman" w:hAnsi="Times New Roman" w:cs="Times New Roman"/>
          <w:lang w:val="kl-GL"/>
        </w:rPr>
        <w:t>I overensstemmelse med § 23, stk. 1 i Inatsisartutlov om Inatsisartut og Naalakkersuisut vil fordelingen af anliggender mellem medlemmerne af Naalakkersuisut blive meddelt særskilt.</w:t>
      </w:r>
    </w:p>
    <w:p w:rsidR="00B22804" w:rsidRPr="00BF7BFC" w:rsidRDefault="00877ED4" w:rsidP="002A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l-GL"/>
        </w:rPr>
        <w:t>Med disse bemærkninger overlader jeg forslaget om Naalakkersuisuts sammensætning til Inatsisartuts velvillige behandling.</w:t>
      </w:r>
    </w:p>
    <w:sectPr w:rsidR="00B22804" w:rsidRPr="00BF7BFC" w:rsidSect="001F5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FE2" w:rsidRDefault="00F53FE2" w:rsidP="00B22804">
      <w:pPr>
        <w:spacing w:after="0" w:line="240" w:lineRule="auto"/>
      </w:pPr>
      <w:r>
        <w:separator/>
      </w:r>
    </w:p>
  </w:endnote>
  <w:endnote w:type="continuationSeparator" w:id="0">
    <w:p w:rsidR="00F53FE2" w:rsidRDefault="00F53FE2" w:rsidP="00B2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32" w:rsidRDefault="002F6B3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32" w:rsidRDefault="002F6B3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04" w:rsidRPr="00B22804" w:rsidRDefault="00B22804" w:rsidP="00B22804">
    <w:pPr>
      <w:pStyle w:val="Sidefod"/>
      <w:rPr>
        <w:rFonts w:ascii="Times New Roman" w:hAnsi="Times New Roman" w:cs="Times New Roman"/>
        <w:sz w:val="24"/>
        <w:szCs w:val="24"/>
      </w:rPr>
    </w:pPr>
    <w:r w:rsidRPr="00B22804">
      <w:rPr>
        <w:rFonts w:ascii="Times New Roman" w:hAnsi="Times New Roman" w:cs="Times New Roman"/>
        <w:sz w:val="24"/>
        <w:szCs w:val="24"/>
      </w:rPr>
      <w:t>______________________</w:t>
    </w:r>
  </w:p>
  <w:p w:rsidR="00B22804" w:rsidRPr="00B22804" w:rsidRDefault="00B22804" w:rsidP="00B22804">
    <w:pPr>
      <w:pStyle w:val="Sidefod"/>
      <w:rPr>
        <w:rFonts w:ascii="Times New Roman" w:hAnsi="Times New Roman" w:cs="Times New Roman"/>
        <w:sz w:val="24"/>
        <w:szCs w:val="24"/>
      </w:rPr>
    </w:pPr>
    <w:r w:rsidRPr="00B22804">
      <w:rPr>
        <w:rFonts w:ascii="Times New Roman" w:hAnsi="Times New Roman" w:cs="Times New Roman"/>
        <w:sz w:val="24"/>
        <w:szCs w:val="24"/>
      </w:rPr>
      <w:t xml:space="preserve">EM </w:t>
    </w:r>
    <w:r w:rsidRPr="00B22804">
      <w:rPr>
        <w:rFonts w:ascii="Times New Roman" w:hAnsi="Times New Roman" w:cs="Times New Roman"/>
        <w:sz w:val="24"/>
        <w:szCs w:val="24"/>
      </w:rPr>
      <w:t>20</w:t>
    </w:r>
    <w:r w:rsidR="00877ED4">
      <w:rPr>
        <w:rFonts w:ascii="Times New Roman" w:hAnsi="Times New Roman" w:cs="Times New Roman"/>
        <w:sz w:val="24"/>
        <w:szCs w:val="24"/>
      </w:rPr>
      <w:t>18</w:t>
    </w:r>
    <w:r w:rsidRPr="00B22804">
      <w:rPr>
        <w:rFonts w:ascii="Times New Roman" w:hAnsi="Times New Roman" w:cs="Times New Roman"/>
        <w:sz w:val="24"/>
        <w:szCs w:val="24"/>
      </w:rPr>
      <w:t>/</w:t>
    </w:r>
    <w:r w:rsidR="002F6B32">
      <w:rPr>
        <w:rFonts w:ascii="Times New Roman" w:hAnsi="Times New Roman" w:cs="Times New Roman"/>
        <w:sz w:val="24"/>
        <w:szCs w:val="24"/>
      </w:rPr>
      <w:t>16</w:t>
    </w:r>
    <w:bookmarkStart w:id="0" w:name="_GoBack"/>
    <w:bookmarkEnd w:id="0"/>
  </w:p>
  <w:p w:rsidR="00B22804" w:rsidRPr="00B22804" w:rsidRDefault="00B22804" w:rsidP="00B22804">
    <w:pPr>
      <w:pStyle w:val="Sidefod"/>
      <w:rPr>
        <w:rFonts w:ascii="Times New Roman" w:hAnsi="Times New Roman" w:cs="Times New Roman"/>
        <w:sz w:val="24"/>
        <w:szCs w:val="24"/>
      </w:rPr>
    </w:pPr>
    <w:r w:rsidRPr="00B22804">
      <w:rPr>
        <w:rFonts w:ascii="Times New Roman" w:hAnsi="Times New Roman" w:cs="Times New Roman"/>
        <w:sz w:val="24"/>
        <w:szCs w:val="24"/>
      </w:rPr>
      <w:t>N</w:t>
    </w:r>
    <w:r w:rsidR="00C85A1F">
      <w:rPr>
        <w:rFonts w:ascii="Times New Roman" w:hAnsi="Times New Roman" w:cs="Times New Roman"/>
        <w:sz w:val="24"/>
        <w:szCs w:val="24"/>
      </w:rPr>
      <w:t>SN</w:t>
    </w:r>
    <w:r w:rsidRPr="00B22804">
      <w:rPr>
        <w:rFonts w:ascii="Times New Roman" w:hAnsi="Times New Roman" w:cs="Times New Roman"/>
        <w:sz w:val="24"/>
        <w:szCs w:val="24"/>
      </w:rPr>
      <w:t xml:space="preserve"> – </w:t>
    </w:r>
    <w:r>
      <w:rPr>
        <w:rFonts w:ascii="Times New Roman" w:hAnsi="Times New Roman" w:cs="Times New Roman"/>
        <w:sz w:val="24"/>
        <w:szCs w:val="24"/>
      </w:rPr>
      <w:t>Sags nr.: 2018 - 24431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FE2" w:rsidRDefault="00F53FE2" w:rsidP="00B22804">
      <w:pPr>
        <w:spacing w:after="0" w:line="240" w:lineRule="auto"/>
      </w:pPr>
      <w:r>
        <w:separator/>
      </w:r>
    </w:p>
  </w:footnote>
  <w:footnote w:type="continuationSeparator" w:id="0">
    <w:p w:rsidR="00F53FE2" w:rsidRDefault="00F53FE2" w:rsidP="00B2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32" w:rsidRDefault="002F6B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32" w:rsidRDefault="002F6B3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B22804" w:rsidRPr="00B22804" w:rsidTr="00B22804">
      <w:tc>
        <w:tcPr>
          <w:tcW w:w="4605" w:type="dxa"/>
        </w:tcPr>
        <w:p w:rsidR="00B22804" w:rsidRPr="00B22804" w:rsidRDefault="00910DBB" w:rsidP="00CB2F1E">
          <w:pPr>
            <w:pStyle w:val="Sidehoved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513D61">
            <w:rPr>
              <w:rFonts w:ascii="Times New Roman" w:hAnsi="Times New Roman" w:cs="Times New Roman"/>
              <w:sz w:val="24"/>
              <w:szCs w:val="24"/>
            </w:rPr>
            <w:t>9</w:t>
          </w:r>
          <w:r>
            <w:rPr>
              <w:rFonts w:ascii="Times New Roman" w:hAnsi="Times New Roman" w:cs="Times New Roman"/>
              <w:sz w:val="24"/>
              <w:szCs w:val="24"/>
            </w:rPr>
            <w:t>-11-2018</w:t>
          </w:r>
        </w:p>
      </w:tc>
      <w:tc>
        <w:tcPr>
          <w:tcW w:w="4605" w:type="dxa"/>
        </w:tcPr>
        <w:p w:rsidR="00B22804" w:rsidRPr="00B22804" w:rsidRDefault="00B22804" w:rsidP="00877ED4">
          <w:pPr>
            <w:pStyle w:val="Sidehoved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22804">
            <w:rPr>
              <w:rFonts w:ascii="Times New Roman" w:hAnsi="Times New Roman" w:cs="Times New Roman"/>
              <w:sz w:val="24"/>
              <w:szCs w:val="24"/>
            </w:rPr>
            <w:t>EM 20</w:t>
          </w:r>
          <w:r w:rsidR="00877ED4">
            <w:rPr>
              <w:rFonts w:ascii="Times New Roman" w:hAnsi="Times New Roman" w:cs="Times New Roman"/>
              <w:sz w:val="24"/>
              <w:szCs w:val="24"/>
            </w:rPr>
            <w:t>18</w:t>
          </w:r>
          <w:r w:rsidRPr="00B22804">
            <w:rPr>
              <w:rFonts w:ascii="Times New Roman" w:hAnsi="Times New Roman" w:cs="Times New Roman"/>
              <w:sz w:val="24"/>
              <w:szCs w:val="24"/>
            </w:rPr>
            <w:t>/</w:t>
          </w:r>
          <w:r w:rsidR="00877ED4">
            <w:rPr>
              <w:rFonts w:ascii="Times New Roman" w:hAnsi="Times New Roman" w:cs="Times New Roman"/>
              <w:sz w:val="24"/>
              <w:szCs w:val="24"/>
            </w:rPr>
            <w:t>16</w:t>
          </w:r>
        </w:p>
      </w:tc>
    </w:tr>
  </w:tbl>
  <w:p w:rsidR="00B22804" w:rsidRPr="00B22804" w:rsidRDefault="00B22804">
    <w:pPr>
      <w:pStyle w:val="Sidehove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455C"/>
    <w:multiLevelType w:val="hybridMultilevel"/>
    <w:tmpl w:val="6D34EF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2630"/>
    <w:multiLevelType w:val="hybridMultilevel"/>
    <w:tmpl w:val="18ACCFB2"/>
    <w:lvl w:ilvl="0" w:tplc="FAD0B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33442"/>
    <w:multiLevelType w:val="hybridMultilevel"/>
    <w:tmpl w:val="A9303A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5A"/>
    <w:rsid w:val="000823E8"/>
    <w:rsid w:val="00082F8C"/>
    <w:rsid w:val="0011555A"/>
    <w:rsid w:val="001157A1"/>
    <w:rsid w:val="001312E4"/>
    <w:rsid w:val="001E033D"/>
    <w:rsid w:val="001F52DD"/>
    <w:rsid w:val="00204CFA"/>
    <w:rsid w:val="00224F71"/>
    <w:rsid w:val="002A4350"/>
    <w:rsid w:val="002F6B32"/>
    <w:rsid w:val="00381732"/>
    <w:rsid w:val="004B0B39"/>
    <w:rsid w:val="004D6956"/>
    <w:rsid w:val="00513D61"/>
    <w:rsid w:val="0053252A"/>
    <w:rsid w:val="00636929"/>
    <w:rsid w:val="006B2477"/>
    <w:rsid w:val="006E0411"/>
    <w:rsid w:val="007F2746"/>
    <w:rsid w:val="00877ED4"/>
    <w:rsid w:val="008A1985"/>
    <w:rsid w:val="00910DBB"/>
    <w:rsid w:val="009D6A6A"/>
    <w:rsid w:val="009E3203"/>
    <w:rsid w:val="009F5D24"/>
    <w:rsid w:val="00AA6580"/>
    <w:rsid w:val="00AE2506"/>
    <w:rsid w:val="00B22804"/>
    <w:rsid w:val="00BF7BFC"/>
    <w:rsid w:val="00C51D36"/>
    <w:rsid w:val="00C85A1F"/>
    <w:rsid w:val="00CB2F1E"/>
    <w:rsid w:val="00F10BD5"/>
    <w:rsid w:val="00F53FE2"/>
    <w:rsid w:val="00F87C78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2EC0C"/>
  <w15:docId w15:val="{70E6A477-B607-479C-A67B-0E4AF0A3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B22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2804"/>
  </w:style>
  <w:style w:type="paragraph" w:styleId="Sidefod">
    <w:name w:val="footer"/>
    <w:basedOn w:val="Normal"/>
    <w:link w:val="SidefodTegn"/>
    <w:unhideWhenUsed/>
    <w:rsid w:val="00B22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2804"/>
  </w:style>
  <w:style w:type="table" w:styleId="Tabel-Gitter">
    <w:name w:val="Table Grid"/>
    <w:basedOn w:val="Tabel-Normal"/>
    <w:uiPriority w:val="59"/>
    <w:rsid w:val="00B2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2280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280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2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be\AppData\Local\cBrain\F2\.tmp\c975391b9ec94def8221efe9cd082597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record>
    <Content xmlns="Captia" id="letter_date">
      <Value/>
    </Content>
    <Content xmlns="Captia" id="title">
      <Value/>
    </Content>
  </ns0:record>
  <ns0:case>
    <Content xmlns="Captia" id="file_no">
      <Value/>
    </Content>
  </ns0:case>
</ns0:Root>
</file>

<file path=customXml/itemProps1.xml><?xml version="1.0" encoding="utf-8"?>
<ds:datastoreItem xmlns:ds="http://schemas.openxmlformats.org/officeDocument/2006/customXml" ds:itemID="{AEF6FC42-1D6A-4D66-AE97-2CA4F4BB8505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c975391b9ec94def8221efe9cd082597</Template>
  <TotalTime>104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Bengtson</dc:creator>
  <cp:lastModifiedBy>Pernille Bengtson</cp:lastModifiedBy>
  <cp:revision>15</cp:revision>
  <dcterms:created xsi:type="dcterms:W3CDTF">2018-11-23T14:56:00Z</dcterms:created>
  <dcterms:modified xsi:type="dcterms:W3CDTF">2018-11-29T12:07:00Z</dcterms:modified>
</cp:coreProperties>
</file>